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3F" w:rsidRPr="0094700E" w:rsidRDefault="0071677B">
      <w:pPr>
        <w:wordWrap w:val="0"/>
        <w:overflowPunct w:val="0"/>
        <w:autoSpaceDE w:val="0"/>
        <w:autoSpaceDN w:val="0"/>
        <w:rPr>
          <w:rFonts w:hAnsi="ＭＳ 明朝"/>
        </w:rPr>
      </w:pPr>
      <w:r w:rsidRPr="0094700E">
        <w:rPr>
          <w:rFonts w:hAnsi="ＭＳ 明朝" w:hint="eastAsia"/>
        </w:rPr>
        <w:t>様式</w:t>
      </w:r>
      <w:r w:rsidR="0036223F" w:rsidRPr="0094700E">
        <w:rPr>
          <w:rFonts w:hAnsi="ＭＳ 明朝" w:hint="eastAsia"/>
        </w:rPr>
        <w:t>第</w:t>
      </w:r>
      <w:r w:rsidR="00A752CC" w:rsidRPr="0094700E">
        <w:rPr>
          <w:rFonts w:hAnsi="ＭＳ 明朝" w:hint="eastAsia"/>
        </w:rPr>
        <w:t>５</w:t>
      </w:r>
      <w:r w:rsidRPr="0094700E">
        <w:rPr>
          <w:rFonts w:hAnsi="ＭＳ 明朝" w:hint="eastAsia"/>
        </w:rPr>
        <w:t>号</w:t>
      </w:r>
      <w:r w:rsidR="0036223F" w:rsidRPr="0094700E">
        <w:rPr>
          <w:rFonts w:hAnsi="ＭＳ 明朝"/>
        </w:rPr>
        <w:t>(</w:t>
      </w:r>
      <w:r w:rsidR="0036223F" w:rsidRPr="0094700E">
        <w:rPr>
          <w:rFonts w:hAnsi="ＭＳ 明朝" w:hint="eastAsia"/>
        </w:rPr>
        <w:t>第</w:t>
      </w:r>
      <w:r w:rsidR="0094700E" w:rsidRPr="0094700E">
        <w:rPr>
          <w:rFonts w:hAnsi="ＭＳ 明朝" w:hint="eastAsia"/>
        </w:rPr>
        <w:t>12</w:t>
      </w:r>
      <w:r w:rsidR="0036223F" w:rsidRPr="0094700E">
        <w:rPr>
          <w:rFonts w:hAnsi="ＭＳ 明朝" w:hint="eastAsia"/>
        </w:rPr>
        <w:t>条関係</w:t>
      </w:r>
      <w:r w:rsidR="0036223F" w:rsidRPr="0094700E">
        <w:rPr>
          <w:rFonts w:hAnsi="ＭＳ 明朝"/>
        </w:rPr>
        <w:t>)</w:t>
      </w:r>
    </w:p>
    <w:p w:rsidR="00091E3C" w:rsidRPr="0094700E" w:rsidRDefault="00091E3C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36223F" w:rsidRPr="0094700E" w:rsidRDefault="0036223F">
      <w:pPr>
        <w:wordWrap w:val="0"/>
        <w:overflowPunct w:val="0"/>
        <w:autoSpaceDE w:val="0"/>
        <w:autoSpaceDN w:val="0"/>
        <w:spacing w:line="360" w:lineRule="auto"/>
        <w:ind w:right="420"/>
        <w:jc w:val="center"/>
        <w:rPr>
          <w:rFonts w:hAnsi="ＭＳ 明朝" w:cs="Times New Roman"/>
          <w:sz w:val="24"/>
          <w:szCs w:val="24"/>
        </w:rPr>
      </w:pPr>
      <w:r w:rsidRPr="0094700E">
        <w:rPr>
          <w:rFonts w:hAnsi="ＭＳ 明朝" w:hint="eastAsia"/>
          <w:sz w:val="24"/>
          <w:szCs w:val="24"/>
        </w:rPr>
        <w:t>屋外広告物</w:t>
      </w:r>
      <w:r w:rsidR="00BD2FB5" w:rsidRPr="0094700E">
        <w:rPr>
          <w:rFonts w:hAnsi="ＭＳ 明朝" w:hint="eastAsia"/>
          <w:sz w:val="24"/>
          <w:szCs w:val="24"/>
        </w:rPr>
        <w:t>管理者</w:t>
      </w:r>
      <w:r w:rsidR="000E2E48" w:rsidRPr="0094700E">
        <w:rPr>
          <w:rFonts w:hAnsi="ＭＳ 明朝" w:hint="eastAsia"/>
          <w:sz w:val="24"/>
          <w:szCs w:val="24"/>
        </w:rPr>
        <w:t>等</w:t>
      </w:r>
      <w:r w:rsidR="00BD2FB5" w:rsidRPr="0094700E">
        <w:rPr>
          <w:rFonts w:hAnsi="ＭＳ 明朝" w:hint="eastAsia"/>
          <w:sz w:val="24"/>
          <w:szCs w:val="24"/>
        </w:rPr>
        <w:t>設置</w:t>
      </w:r>
      <w:r w:rsidR="000E2E48" w:rsidRPr="0094700E">
        <w:rPr>
          <w:rFonts w:hAnsi="ＭＳ 明朝" w:hint="eastAsia"/>
          <w:sz w:val="24"/>
          <w:szCs w:val="24"/>
        </w:rPr>
        <w:t>・</w:t>
      </w:r>
      <w:r w:rsidR="00BD2FB5" w:rsidRPr="0094700E">
        <w:rPr>
          <w:rFonts w:hAnsi="ＭＳ 明朝" w:hint="eastAsia"/>
          <w:sz w:val="24"/>
          <w:szCs w:val="24"/>
        </w:rPr>
        <w:t>変更</w:t>
      </w:r>
      <w:r w:rsidRPr="0094700E">
        <w:rPr>
          <w:rFonts w:hAnsi="ＭＳ 明朝" w:hint="eastAsia"/>
          <w:sz w:val="24"/>
          <w:szCs w:val="24"/>
        </w:rPr>
        <w:t>届</w:t>
      </w:r>
    </w:p>
    <w:p w:rsidR="0036223F" w:rsidRPr="0094700E" w:rsidRDefault="0036223F" w:rsidP="000B536F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ＭＳ 明朝" w:cs="Times New Roman"/>
        </w:rPr>
      </w:pPr>
      <w:r w:rsidRPr="0094700E">
        <w:rPr>
          <w:rFonts w:hAnsi="ＭＳ 明朝" w:hint="eastAsia"/>
        </w:rPr>
        <w:t>年　　月　　日</w:t>
      </w:r>
    </w:p>
    <w:p w:rsidR="0036223F" w:rsidRPr="0094700E" w:rsidRDefault="0036223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rPr>
          <w:rFonts w:hAnsi="ＭＳ 明朝"/>
        </w:rPr>
      </w:pPr>
      <w:r w:rsidRPr="0094700E">
        <w:rPr>
          <w:rFonts w:hAnsi="ＭＳ 明朝" w:hint="eastAsia"/>
        </w:rPr>
        <w:t xml:space="preserve">　　　　　　　　　　</w:t>
      </w:r>
      <w:r w:rsidR="0071677B" w:rsidRPr="0094700E">
        <w:rPr>
          <w:rFonts w:hAnsi="ＭＳ 明朝" w:hint="eastAsia"/>
        </w:rPr>
        <w:t>殿</w:t>
      </w:r>
    </w:p>
    <w:p w:rsidR="002F03A6" w:rsidRPr="0094700E" w:rsidRDefault="00672072" w:rsidP="002F03A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ＭＳ 明朝" w:cs="Times New Roman"/>
        </w:rPr>
      </w:pPr>
      <w:r w:rsidRPr="0094700E">
        <w:rPr>
          <w:rFonts w:hAnsi="ＭＳ 明朝" w:hint="eastAsia"/>
        </w:rPr>
        <w:t xml:space="preserve">　　　　　　　　　　　　　　　　　　　　　　　　　　〒(　  </w:t>
      </w:r>
      <w:r w:rsidR="008B07D7" w:rsidRPr="0094700E">
        <w:rPr>
          <w:rFonts w:hAnsi="ＭＳ 明朝" w:hint="eastAsia"/>
        </w:rPr>
        <w:t xml:space="preserve"> </w:t>
      </w:r>
      <w:r w:rsidRPr="0094700E">
        <w:rPr>
          <w:rFonts w:hAnsi="ＭＳ 明朝" w:hint="eastAsia"/>
        </w:rPr>
        <w:t xml:space="preserve">－    </w:t>
      </w:r>
      <w:r w:rsidR="008B07D7" w:rsidRPr="0094700E">
        <w:rPr>
          <w:rFonts w:hAnsi="ＭＳ 明朝" w:hint="eastAsia"/>
        </w:rPr>
        <w:t xml:space="preserve"> </w:t>
      </w:r>
      <w:r w:rsidRPr="0094700E">
        <w:rPr>
          <w:rFonts w:hAnsi="ＭＳ 明朝" w:hint="eastAsia"/>
        </w:rPr>
        <w:t xml:space="preserve"> )</w:t>
      </w:r>
    </w:p>
    <w:p w:rsidR="00AE1248" w:rsidRPr="0094700E" w:rsidRDefault="0036223F" w:rsidP="00AE1248">
      <w:pPr>
        <w:wordWrap w:val="0"/>
        <w:overflowPunct w:val="0"/>
        <w:autoSpaceDE w:val="0"/>
        <w:autoSpaceDN w:val="0"/>
        <w:spacing w:line="360" w:lineRule="exact"/>
        <w:ind w:right="7"/>
        <w:jc w:val="right"/>
        <w:rPr>
          <w:rFonts w:hAnsi="ＭＳ 明朝"/>
        </w:rPr>
      </w:pPr>
      <w:r w:rsidRPr="0094700E">
        <w:rPr>
          <w:rFonts w:hAnsi="ＭＳ 明朝" w:hint="eastAsia"/>
        </w:rPr>
        <w:t>届出者　住</w:t>
      </w:r>
      <w:r w:rsidR="002F03A6" w:rsidRPr="0094700E">
        <w:rPr>
          <w:rFonts w:hAnsi="ＭＳ 明朝" w:hint="eastAsia"/>
        </w:rPr>
        <w:t xml:space="preserve">　</w:t>
      </w:r>
      <w:r w:rsidRPr="0094700E">
        <w:rPr>
          <w:rFonts w:hAnsi="ＭＳ 明朝" w:hint="eastAsia"/>
        </w:rPr>
        <w:t>所</w:t>
      </w:r>
      <w:r w:rsidR="00AE1248" w:rsidRPr="0094700E">
        <w:rPr>
          <w:rFonts w:hAnsi="ＭＳ 明朝" w:hint="eastAsia"/>
        </w:rPr>
        <w:t xml:space="preserve">　 　　　　　　　　　　　　　 </w:t>
      </w:r>
    </w:p>
    <w:p w:rsidR="0003305C" w:rsidRPr="0094700E" w:rsidRDefault="0036223F" w:rsidP="00AE1248">
      <w:pPr>
        <w:wordWrap w:val="0"/>
        <w:overflowPunct w:val="0"/>
        <w:autoSpaceDE w:val="0"/>
        <w:autoSpaceDN w:val="0"/>
        <w:spacing w:line="360" w:lineRule="exact"/>
        <w:ind w:right="7"/>
        <w:jc w:val="right"/>
        <w:rPr>
          <w:rFonts w:hAnsi="ＭＳ 明朝"/>
        </w:rPr>
      </w:pPr>
      <w:r w:rsidRPr="0094700E">
        <w:rPr>
          <w:rFonts w:hAnsi="ＭＳ 明朝" w:hint="eastAsia"/>
        </w:rPr>
        <w:t>氏</w:t>
      </w:r>
      <w:r w:rsidR="002F03A6" w:rsidRPr="0094700E">
        <w:rPr>
          <w:rFonts w:hAnsi="ＭＳ 明朝" w:hint="eastAsia"/>
        </w:rPr>
        <w:t xml:space="preserve">　</w:t>
      </w:r>
      <w:r w:rsidRPr="0094700E">
        <w:rPr>
          <w:rFonts w:hAnsi="ＭＳ 明朝" w:hint="eastAsia"/>
        </w:rPr>
        <w:t>名</w:t>
      </w:r>
      <w:r w:rsidR="00553ADB" w:rsidRPr="0094700E">
        <w:rPr>
          <w:rFonts w:hAnsi="ＭＳ 明朝" w:hint="eastAsia"/>
        </w:rPr>
        <w:t xml:space="preserve">　 </w:t>
      </w:r>
      <w:r w:rsidR="00A522AC" w:rsidRPr="0094700E">
        <w:rPr>
          <w:rFonts w:hAnsi="ＭＳ 明朝" w:hint="eastAsia"/>
        </w:rPr>
        <w:t xml:space="preserve">　　　　　　　</w:t>
      </w:r>
      <w:r w:rsidR="000C5E39" w:rsidRPr="0094700E">
        <w:rPr>
          <w:rFonts w:hAnsi="ＭＳ 明朝" w:hint="eastAsia"/>
        </w:rPr>
        <w:t xml:space="preserve">　</w:t>
      </w:r>
      <w:r w:rsidR="00A522AC" w:rsidRPr="0094700E">
        <w:rPr>
          <w:rFonts w:hAnsi="ＭＳ 明朝" w:hint="eastAsia"/>
        </w:rPr>
        <w:t xml:space="preserve">　</w:t>
      </w:r>
      <w:r w:rsidR="00AE1248" w:rsidRPr="0094700E">
        <w:rPr>
          <w:rFonts w:hAnsi="ＭＳ 明朝" w:hint="eastAsia"/>
        </w:rPr>
        <w:t xml:space="preserve">　　</w:t>
      </w:r>
      <w:r w:rsidR="00F81906" w:rsidRPr="0094700E">
        <w:rPr>
          <w:rFonts w:hAnsi="ＭＳ 明朝" w:hint="eastAsia"/>
        </w:rPr>
        <w:t xml:space="preserve">　</w:t>
      </w:r>
      <w:r w:rsidR="00001733">
        <w:rPr>
          <w:rFonts w:hAnsi="ＭＳ 明朝" w:hint="eastAsia"/>
        </w:rPr>
        <w:t xml:space="preserve">　 </w:t>
      </w:r>
    </w:p>
    <w:p w:rsidR="00AE1248" w:rsidRPr="0094700E" w:rsidRDefault="0003305C" w:rsidP="008B07D7">
      <w:pPr>
        <w:wordWrap w:val="0"/>
        <w:overflowPunct w:val="0"/>
        <w:autoSpaceDE w:val="0"/>
        <w:autoSpaceDN w:val="0"/>
        <w:spacing w:line="360" w:lineRule="exact"/>
        <w:ind w:right="217" w:firstLineChars="2295" w:firstLine="4823"/>
        <w:jc w:val="right"/>
        <w:rPr>
          <w:rFonts w:hAnsi="ＭＳ 明朝"/>
        </w:rPr>
      </w:pPr>
      <w:r w:rsidRPr="0094700E">
        <w:rPr>
          <w:rFonts w:hAnsi="ＭＳ 明朝" w:hint="eastAsia"/>
        </w:rPr>
        <w:t>電　話</w:t>
      </w:r>
      <w:r w:rsidR="00AE1248" w:rsidRPr="0094700E">
        <w:rPr>
          <w:rFonts w:hAnsi="ＭＳ 明朝" w:hint="eastAsia"/>
        </w:rPr>
        <w:t xml:space="preserve">（　 　</w:t>
      </w:r>
      <w:r w:rsidR="008B07D7" w:rsidRPr="0094700E">
        <w:rPr>
          <w:rFonts w:hAnsi="ＭＳ 明朝" w:hint="eastAsia"/>
        </w:rPr>
        <w:t xml:space="preserve"> </w:t>
      </w:r>
      <w:r w:rsidR="00AE1248" w:rsidRPr="0094700E">
        <w:rPr>
          <w:rFonts w:hAnsi="ＭＳ 明朝" w:hint="eastAsia"/>
        </w:rPr>
        <w:t xml:space="preserve">－  　 </w:t>
      </w:r>
      <w:r w:rsidR="008B07D7" w:rsidRPr="0094700E">
        <w:rPr>
          <w:rFonts w:hAnsi="ＭＳ 明朝" w:hint="eastAsia"/>
        </w:rPr>
        <w:t xml:space="preserve"> </w:t>
      </w:r>
      <w:r w:rsidR="00AE1248" w:rsidRPr="0094700E">
        <w:rPr>
          <w:rFonts w:hAnsi="ＭＳ 明朝" w:hint="eastAsia"/>
        </w:rPr>
        <w:t xml:space="preserve">－ 　</w:t>
      </w:r>
      <w:r w:rsidR="008B07D7" w:rsidRPr="0094700E">
        <w:rPr>
          <w:rFonts w:hAnsi="ＭＳ 明朝" w:hint="eastAsia"/>
        </w:rPr>
        <w:t xml:space="preserve"> </w:t>
      </w:r>
      <w:r w:rsidR="00AE1248" w:rsidRPr="0094700E">
        <w:rPr>
          <w:rFonts w:hAnsi="ＭＳ 明朝" w:hint="eastAsia"/>
        </w:rPr>
        <w:t xml:space="preserve">　）   </w:t>
      </w:r>
    </w:p>
    <w:p w:rsidR="00A522AC" w:rsidRPr="0094700E" w:rsidRDefault="00BB64F4" w:rsidP="00026DC1">
      <w:pPr>
        <w:pStyle w:val="aa"/>
        <w:ind w:leftChars="2430" w:left="5107" w:rightChars="-149" w:right="-313" w:firstLine="2"/>
        <w:rPr>
          <w:rFonts w:hAnsi="ＭＳ 明朝"/>
        </w:rPr>
      </w:pPr>
      <w:r w:rsidRPr="0094700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0</wp:posOffset>
                </wp:positionV>
                <wp:extent cx="2626995" cy="41719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995" cy="4171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116B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47.6pt;margin-top:0;width:206.85pt;height:3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"/>
            </w:pict>
          </mc:Fallback>
        </mc:AlternateContent>
      </w:r>
      <w:r w:rsidR="003714D8" w:rsidRPr="0094700E">
        <w:rPr>
          <w:rFonts w:hAnsi="ＭＳ 明朝" w:hint="eastAsia"/>
        </w:rPr>
        <w:t>法人に</w:t>
      </w:r>
      <w:r w:rsidR="00A752CC" w:rsidRPr="0094700E">
        <w:rPr>
          <w:rFonts w:hAnsi="ＭＳ 明朝" w:hint="eastAsia"/>
        </w:rPr>
        <w:t>あっ</w:t>
      </w:r>
      <w:r w:rsidR="00A522AC" w:rsidRPr="0094700E">
        <w:rPr>
          <w:rFonts w:hAnsi="ＭＳ 明朝" w:hint="eastAsia"/>
        </w:rPr>
        <w:t>ては</w:t>
      </w:r>
      <w:r w:rsidR="008A41AC" w:rsidRPr="0094700E">
        <w:rPr>
          <w:rFonts w:hAnsi="ＭＳ 明朝" w:hint="eastAsia"/>
        </w:rPr>
        <w:t>、</w:t>
      </w:r>
      <w:r w:rsidR="00026DC1" w:rsidRPr="0094700E">
        <w:rPr>
          <w:rFonts w:hAnsi="ＭＳ 明朝" w:hint="eastAsia"/>
        </w:rPr>
        <w:t>主たる事務所の</w:t>
      </w:r>
      <w:r w:rsidR="00A522AC" w:rsidRPr="0094700E">
        <w:rPr>
          <w:rFonts w:hAnsi="ＭＳ 明朝" w:hint="eastAsia"/>
        </w:rPr>
        <w:t>所在地、</w:t>
      </w:r>
      <w:r w:rsidR="00026DC1" w:rsidRPr="0094700E">
        <w:rPr>
          <w:rFonts w:hAnsi="ＭＳ 明朝" w:hint="eastAsia"/>
        </w:rPr>
        <w:t>商号又は</w:t>
      </w:r>
      <w:r w:rsidR="00A522AC" w:rsidRPr="0094700E">
        <w:rPr>
          <w:rFonts w:hAnsi="ＭＳ 明朝" w:hint="eastAsia"/>
        </w:rPr>
        <w:t>名称及び代表者の氏名</w:t>
      </w:r>
      <w:bookmarkStart w:id="0" w:name="_GoBack"/>
      <w:bookmarkEnd w:id="0"/>
    </w:p>
    <w:p w:rsidR="00A522AC" w:rsidRPr="0094700E" w:rsidRDefault="00BB64F4" w:rsidP="00FC4205">
      <w:pPr>
        <w:overflowPunct w:val="0"/>
        <w:autoSpaceDE w:val="0"/>
        <w:autoSpaceDN w:val="0"/>
        <w:spacing w:line="240" w:lineRule="atLeast"/>
        <w:rPr>
          <w:rFonts w:hAnsi="ＭＳ 明朝" w:cs="Times New Roman"/>
          <w:kern w:val="0"/>
        </w:rPr>
      </w:pPr>
      <w:r w:rsidRPr="0094700E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178435</wp:posOffset>
                </wp:positionV>
                <wp:extent cx="2748915" cy="67564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915" cy="675640"/>
                        </a:xfrm>
                        <a:prstGeom prst="bracketPair">
                          <a:avLst>
                            <a:gd name="adj" fmla="val 13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2DB29" id="AutoShape 10" o:spid="_x0000_s1026" type="#_x0000_t185" style="position:absolute;left:0;text-align:left;margin-left:238pt;margin-top:14.05pt;width:216.45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" adj="2984"/>
            </w:pict>
          </mc:Fallback>
        </mc:AlternateConten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834"/>
        <w:gridCol w:w="417"/>
        <w:gridCol w:w="409"/>
        <w:gridCol w:w="487"/>
        <w:gridCol w:w="2046"/>
        <w:gridCol w:w="1476"/>
        <w:gridCol w:w="1017"/>
        <w:gridCol w:w="1899"/>
      </w:tblGrid>
      <w:tr w:rsidR="00471A81" w:rsidRPr="0094700E">
        <w:trPr>
          <w:trHeight w:val="1259"/>
        </w:trPr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71A81" w:rsidRPr="0094700E" w:rsidRDefault="00471A81" w:rsidP="00471A81">
            <w:pPr>
              <w:overflowPunct w:val="0"/>
              <w:autoSpaceDE w:val="0"/>
              <w:autoSpaceDN w:val="0"/>
              <w:rPr>
                <w:rFonts w:hAnsi="ＭＳ 明朝" w:cs="Times New Roman"/>
                <w:kern w:val="0"/>
              </w:rPr>
            </w:pPr>
            <w:r w:rsidRPr="0094700E">
              <w:rPr>
                <w:rFonts w:hAnsi="ＭＳ 明朝" w:cs="Times New Roman" w:hint="eastAsia"/>
                <w:kern w:val="0"/>
              </w:rPr>
              <w:t xml:space="preserve">  </w:t>
            </w:r>
            <w:r w:rsidR="00BF6FDF">
              <w:rPr>
                <w:rFonts w:hAnsi="ＭＳ 明朝" w:cs="Times New Roman" w:hint="eastAsia"/>
                <w:kern w:val="0"/>
              </w:rPr>
              <w:t>屋外広告物（屋外広告物を掲出する物件の　の</w:t>
            </w:r>
            <w:r w:rsidRPr="0094700E">
              <w:rPr>
                <w:rFonts w:hAnsi="ＭＳ 明朝" w:cs="Times New Roman" w:hint="eastAsia"/>
                <w:kern w:val="0"/>
              </w:rPr>
              <w:t>で、次のとおり届け出ます。</w:t>
            </w:r>
          </w:p>
          <w:p w:rsidR="002F08D1" w:rsidRPr="0094700E" w:rsidRDefault="002F08D1" w:rsidP="003C3978">
            <w:pPr>
              <w:overflowPunct w:val="0"/>
              <w:autoSpaceDE w:val="0"/>
              <w:autoSpaceDN w:val="0"/>
              <w:spacing w:line="120" w:lineRule="auto"/>
              <w:rPr>
                <w:rFonts w:hAnsi="ＭＳ 明朝"/>
                <w:kern w:val="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71A81" w:rsidRPr="0094700E" w:rsidRDefault="00471A81" w:rsidP="00B05B56">
            <w:pPr>
              <w:overflowPunct w:val="0"/>
              <w:autoSpaceDE w:val="0"/>
              <w:autoSpaceDN w:val="0"/>
              <w:spacing w:line="240" w:lineRule="atLeast"/>
              <w:ind w:firstLineChars="65" w:firstLine="138"/>
              <w:jc w:val="left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  <w:color w:val="000000"/>
                <w:spacing w:val="-4"/>
                <w:sz w:val="22"/>
                <w:szCs w:val="22"/>
              </w:rPr>
              <w:t>□</w:t>
            </w:r>
            <w:r w:rsidRPr="0094700E">
              <w:rPr>
                <w:rFonts w:hAnsi="ＭＳ 明朝" w:cs="Times New Roman" w:hint="eastAsia"/>
                <w:kern w:val="0"/>
              </w:rPr>
              <w:t xml:space="preserve">  管理者を設置</w:t>
            </w:r>
            <w:r w:rsidR="00B05B56" w:rsidRPr="0094700E">
              <w:rPr>
                <w:rFonts w:hAnsi="ＭＳ 明朝" w:cs="Times New Roman" w:hint="eastAsia"/>
                <w:kern w:val="0"/>
              </w:rPr>
              <w:t>した</w:t>
            </w:r>
          </w:p>
          <w:p w:rsidR="00471A81" w:rsidRPr="0094700E" w:rsidRDefault="00471A81" w:rsidP="00B05B56">
            <w:pPr>
              <w:overflowPunct w:val="0"/>
              <w:autoSpaceDE w:val="0"/>
              <w:autoSpaceDN w:val="0"/>
              <w:spacing w:line="240" w:lineRule="atLeast"/>
              <w:ind w:rightChars="20" w:right="42" w:firstLineChars="64" w:firstLine="136"/>
              <w:rPr>
                <w:rFonts w:hAnsi="ＭＳ 明朝" w:cs="Times New Roman"/>
                <w:kern w:val="0"/>
              </w:rPr>
            </w:pPr>
            <w:bookmarkStart w:id="1" w:name="チェック2"/>
            <w:r w:rsidRPr="0094700E">
              <w:rPr>
                <w:rFonts w:hAnsi="ＭＳ 明朝" w:hint="eastAsia"/>
                <w:color w:val="000000"/>
                <w:spacing w:val="-4"/>
                <w:sz w:val="22"/>
                <w:szCs w:val="22"/>
              </w:rPr>
              <w:t>□</w:t>
            </w:r>
            <w:bookmarkEnd w:id="1"/>
            <w:r w:rsidRPr="0094700E">
              <w:rPr>
                <w:rFonts w:hAnsi="ＭＳ 明朝" w:cs="Times New Roman" w:hint="eastAsia"/>
                <w:kern w:val="0"/>
              </w:rPr>
              <w:t xml:space="preserve">  表示者　設置者　管理者　を変更</w:t>
            </w:r>
            <w:r w:rsidR="00B05B56" w:rsidRPr="0094700E">
              <w:rPr>
                <w:rFonts w:hAnsi="ＭＳ 明朝" w:cs="Times New Roman" w:hint="eastAsia"/>
                <w:kern w:val="0"/>
              </w:rPr>
              <w:t>した</w:t>
            </w:r>
          </w:p>
          <w:p w:rsidR="00471A81" w:rsidRPr="0094700E" w:rsidRDefault="00471A81" w:rsidP="00471A81">
            <w:pPr>
              <w:overflowPunct w:val="0"/>
              <w:autoSpaceDE w:val="0"/>
              <w:autoSpaceDN w:val="0"/>
              <w:spacing w:line="240" w:lineRule="atLeast"/>
              <w:ind w:firstLineChars="64" w:firstLine="136"/>
              <w:rPr>
                <w:rFonts w:hAnsi="ＭＳ 明朝" w:cs="Times New Roman"/>
                <w:kern w:val="0"/>
              </w:rPr>
            </w:pPr>
            <w:bookmarkStart w:id="2" w:name="チェック3"/>
            <w:r w:rsidRPr="0094700E">
              <w:rPr>
                <w:rFonts w:hAnsi="ＭＳ 明朝" w:hint="eastAsia"/>
                <w:color w:val="000000"/>
                <w:spacing w:val="-4"/>
                <w:sz w:val="22"/>
                <w:szCs w:val="22"/>
              </w:rPr>
              <w:t>□</w:t>
            </w:r>
            <w:bookmarkEnd w:id="2"/>
            <w:r w:rsidRPr="0094700E">
              <w:rPr>
                <w:rFonts w:hAnsi="ＭＳ 明朝" w:cs="Times New Roman" w:hint="eastAsia"/>
                <w:kern w:val="0"/>
              </w:rPr>
              <w:t xml:space="preserve">　表示者　設置者　管理者  の氏名</w:t>
            </w:r>
          </w:p>
          <w:p w:rsidR="00471A81" w:rsidRPr="0094700E" w:rsidRDefault="00471A81" w:rsidP="00B05B56">
            <w:pPr>
              <w:overflowPunct w:val="0"/>
              <w:autoSpaceDE w:val="0"/>
              <w:autoSpaceDN w:val="0"/>
              <w:ind w:firstLineChars="251" w:firstLine="528"/>
              <w:rPr>
                <w:rFonts w:hAnsi="ＭＳ 明朝" w:cs="Times New Roman"/>
                <w:kern w:val="0"/>
              </w:rPr>
            </w:pPr>
            <w:r w:rsidRPr="0094700E">
              <w:rPr>
                <w:rFonts w:hAnsi="ＭＳ 明朝" w:cs="Times New Roman" w:hint="eastAsia"/>
                <w:kern w:val="0"/>
              </w:rPr>
              <w:t>若しくは名称又は住所を変更</w:t>
            </w:r>
            <w:r w:rsidR="00B05B56" w:rsidRPr="0094700E">
              <w:rPr>
                <w:rFonts w:hAnsi="ＭＳ 明朝" w:cs="Times New Roman" w:hint="eastAsia"/>
                <w:kern w:val="0"/>
              </w:rPr>
              <w:t>した</w:t>
            </w:r>
          </w:p>
          <w:p w:rsidR="002F08D1" w:rsidRPr="0094700E" w:rsidRDefault="002F08D1" w:rsidP="003C3978">
            <w:pPr>
              <w:overflowPunct w:val="0"/>
              <w:autoSpaceDE w:val="0"/>
              <w:autoSpaceDN w:val="0"/>
              <w:spacing w:line="120" w:lineRule="auto"/>
              <w:ind w:firstLineChars="251" w:firstLine="528"/>
              <w:rPr>
                <w:rFonts w:hAnsi="ＭＳ 明朝"/>
                <w:kern w:val="0"/>
              </w:rPr>
            </w:pPr>
          </w:p>
        </w:tc>
      </w:tr>
      <w:tr w:rsidR="0036223F" w:rsidRPr="0094700E">
        <w:trPr>
          <w:trHeight w:val="439"/>
        </w:trPr>
        <w:tc>
          <w:tcPr>
            <w:tcW w:w="2632" w:type="dxa"/>
            <w:gridSpan w:val="5"/>
            <w:vAlign w:val="center"/>
          </w:tcPr>
          <w:p w:rsidR="0036223F" w:rsidRPr="0094700E" w:rsidRDefault="0036223F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  <w:kern w:val="0"/>
              </w:rPr>
              <w:t>許可年月日及び番号</w:t>
            </w:r>
          </w:p>
        </w:tc>
        <w:tc>
          <w:tcPr>
            <w:tcW w:w="6440" w:type="dxa"/>
            <w:gridSpan w:val="4"/>
            <w:vAlign w:val="center"/>
          </w:tcPr>
          <w:p w:rsidR="0036223F" w:rsidRPr="0094700E" w:rsidRDefault="000C5E39" w:rsidP="00471A81">
            <w:pPr>
              <w:wordWrap w:val="0"/>
              <w:overflowPunct w:val="0"/>
              <w:autoSpaceDE w:val="0"/>
              <w:autoSpaceDN w:val="0"/>
              <w:ind w:right="41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 xml:space="preserve">　　　　　　年　　月　　日　   </w:t>
            </w:r>
            <w:r w:rsidR="0036223F" w:rsidRPr="0094700E">
              <w:rPr>
                <w:rFonts w:hAnsi="ＭＳ 明朝" w:hint="eastAsia"/>
              </w:rPr>
              <w:t xml:space="preserve">　第　　　　　　号</w:t>
            </w:r>
          </w:p>
        </w:tc>
      </w:tr>
      <w:tr w:rsidR="0036223F" w:rsidRPr="0094700E">
        <w:trPr>
          <w:trHeight w:val="524"/>
        </w:trPr>
        <w:tc>
          <w:tcPr>
            <w:tcW w:w="2632" w:type="dxa"/>
            <w:gridSpan w:val="5"/>
            <w:vAlign w:val="center"/>
          </w:tcPr>
          <w:p w:rsidR="0036223F" w:rsidRPr="0094700E" w:rsidRDefault="0036223F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  <w:spacing w:val="53"/>
              </w:rPr>
              <w:t>表示</w:t>
            </w:r>
            <w:r w:rsidRPr="0094700E">
              <w:rPr>
                <w:rFonts w:hAnsi="ＭＳ 明朝"/>
                <w:spacing w:val="53"/>
              </w:rPr>
              <w:t>(</w:t>
            </w:r>
            <w:r w:rsidRPr="0094700E">
              <w:rPr>
                <w:rFonts w:hAnsi="ＭＳ 明朝" w:hint="eastAsia"/>
                <w:spacing w:val="53"/>
              </w:rPr>
              <w:t>設置</w:t>
            </w:r>
            <w:r w:rsidRPr="0094700E">
              <w:rPr>
                <w:rFonts w:hAnsi="ＭＳ 明朝"/>
              </w:rPr>
              <w:t>)</w:t>
            </w:r>
            <w:r w:rsidRPr="0094700E">
              <w:rPr>
                <w:rFonts w:hAnsi="ＭＳ 明朝" w:hint="eastAsia"/>
              </w:rPr>
              <w:t>の期間</w:t>
            </w:r>
          </w:p>
        </w:tc>
        <w:tc>
          <w:tcPr>
            <w:tcW w:w="6440" w:type="dxa"/>
            <w:gridSpan w:val="4"/>
            <w:vAlign w:val="center"/>
          </w:tcPr>
          <w:p w:rsidR="0036223F" w:rsidRPr="0094700E" w:rsidRDefault="0036223F" w:rsidP="00471A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 xml:space="preserve">　　　　　　年　　　　　月　　　　　日　から</w:t>
            </w:r>
          </w:p>
          <w:p w:rsidR="0036223F" w:rsidRPr="0094700E" w:rsidRDefault="0036223F" w:rsidP="00471A81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 xml:space="preserve">　　　　　　年　　　　　月　　　　　日　まで</w:t>
            </w:r>
          </w:p>
        </w:tc>
      </w:tr>
      <w:tr w:rsidR="0036223F" w:rsidRPr="0094700E">
        <w:trPr>
          <w:trHeight w:val="513"/>
        </w:trPr>
        <w:tc>
          <w:tcPr>
            <w:tcW w:w="2632" w:type="dxa"/>
            <w:gridSpan w:val="5"/>
            <w:tcBorders>
              <w:bottom w:val="single" w:sz="4" w:space="0" w:color="auto"/>
            </w:tcBorders>
            <w:vAlign w:val="center"/>
          </w:tcPr>
          <w:p w:rsidR="0036223F" w:rsidRPr="0094700E" w:rsidRDefault="0036223F" w:rsidP="00471A81">
            <w:pPr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  <w:spacing w:val="53"/>
              </w:rPr>
              <w:t>表示</w:t>
            </w:r>
            <w:r w:rsidRPr="0094700E">
              <w:rPr>
                <w:rFonts w:hAnsi="ＭＳ 明朝"/>
                <w:spacing w:val="53"/>
              </w:rPr>
              <w:t>(</w:t>
            </w:r>
            <w:r w:rsidRPr="0094700E">
              <w:rPr>
                <w:rFonts w:hAnsi="ＭＳ 明朝" w:hint="eastAsia"/>
                <w:spacing w:val="53"/>
              </w:rPr>
              <w:t>設置</w:t>
            </w:r>
            <w:r w:rsidRPr="0094700E">
              <w:rPr>
                <w:rFonts w:hAnsi="ＭＳ 明朝"/>
              </w:rPr>
              <w:t>)</w:t>
            </w:r>
            <w:r w:rsidRPr="0094700E">
              <w:rPr>
                <w:rFonts w:hAnsi="ＭＳ 明朝" w:hint="eastAsia"/>
              </w:rPr>
              <w:t>の場所</w:t>
            </w:r>
          </w:p>
        </w:tc>
        <w:tc>
          <w:tcPr>
            <w:tcW w:w="6440" w:type="dxa"/>
            <w:gridSpan w:val="4"/>
            <w:tcBorders>
              <w:bottom w:val="single" w:sz="4" w:space="0" w:color="auto"/>
            </w:tcBorders>
            <w:vAlign w:val="center"/>
          </w:tcPr>
          <w:p w:rsidR="0036223F" w:rsidRPr="0094700E" w:rsidRDefault="0036223F" w:rsidP="00471A81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 xml:space="preserve">　</w:t>
            </w:r>
          </w:p>
        </w:tc>
      </w:tr>
      <w:tr w:rsidR="000C5E39" w:rsidRPr="0094700E">
        <w:trPr>
          <w:trHeight w:val="401"/>
        </w:trPr>
        <w:tc>
          <w:tcPr>
            <w:tcW w:w="2632" w:type="dxa"/>
            <w:gridSpan w:val="5"/>
            <w:tcBorders>
              <w:bottom w:val="single" w:sz="4" w:space="0" w:color="auto"/>
            </w:tcBorders>
            <w:vAlign w:val="center"/>
          </w:tcPr>
          <w:p w:rsidR="000C5E39" w:rsidRPr="0094700E" w:rsidRDefault="000C5E39" w:rsidP="00471A81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pacing w:val="53"/>
              </w:rPr>
            </w:pPr>
            <w:r w:rsidRPr="0094700E">
              <w:rPr>
                <w:rFonts w:hAnsi="ＭＳ 明朝" w:hint="eastAsia"/>
                <w:spacing w:val="53"/>
              </w:rPr>
              <w:t>種類</w:t>
            </w:r>
          </w:p>
        </w:tc>
        <w:tc>
          <w:tcPr>
            <w:tcW w:w="3523" w:type="dxa"/>
            <w:gridSpan w:val="2"/>
            <w:tcBorders>
              <w:bottom w:val="single" w:sz="4" w:space="0" w:color="auto"/>
            </w:tcBorders>
            <w:vAlign w:val="center"/>
          </w:tcPr>
          <w:p w:rsidR="000C5E39" w:rsidRPr="0094700E" w:rsidRDefault="00720946" w:rsidP="00471A81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0C5E39" w:rsidRPr="0094700E" w:rsidRDefault="000C5E39" w:rsidP="00471A81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数　 量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0C5E39" w:rsidRPr="0094700E" w:rsidRDefault="000C5E39" w:rsidP="00471A8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枚</w:t>
            </w:r>
          </w:p>
          <w:p w:rsidR="000C5E39" w:rsidRPr="0094700E" w:rsidRDefault="000C5E39" w:rsidP="00471A8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個</w:t>
            </w:r>
          </w:p>
        </w:tc>
      </w:tr>
      <w:tr w:rsidR="000C77E3" w:rsidRPr="0094700E">
        <w:trPr>
          <w:trHeight w:val="499"/>
        </w:trPr>
        <w:tc>
          <w:tcPr>
            <w:tcW w:w="132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0C77E3" w:rsidRPr="0094700E" w:rsidRDefault="000C77E3" w:rsidP="00471A81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管理者設置</w:t>
            </w:r>
          </w:p>
          <w:p w:rsidR="000C77E3" w:rsidRPr="0094700E" w:rsidRDefault="000C77E3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変更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C77E3" w:rsidRPr="0094700E" w:rsidRDefault="000C77E3" w:rsidP="00471A81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年月日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</w:tcBorders>
            <w:vAlign w:val="center"/>
          </w:tcPr>
          <w:p w:rsidR="000C77E3" w:rsidRPr="0094700E" w:rsidRDefault="000C77E3" w:rsidP="00471A81">
            <w:pPr>
              <w:overflowPunct w:val="0"/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>年　　　　　月　　　　　日</w:t>
            </w:r>
          </w:p>
        </w:tc>
      </w:tr>
      <w:tr w:rsidR="00E342FC" w:rsidRPr="0094700E">
        <w:trPr>
          <w:trHeight w:val="942"/>
        </w:trPr>
        <w:tc>
          <w:tcPr>
            <w:tcW w:w="48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342FC" w:rsidRPr="0094700E" w:rsidRDefault="00E342FC" w:rsidP="00471A8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94700E">
              <w:rPr>
                <w:rFonts w:hAnsi="ＭＳ 明朝" w:cs="Times New Roman" w:hint="eastAsia"/>
                <w:spacing w:val="375"/>
                <w:kern w:val="0"/>
                <w:fitText w:val="3150" w:id="-193406208"/>
              </w:rPr>
              <w:t>届出事</w:t>
            </w:r>
            <w:r w:rsidRPr="0094700E">
              <w:rPr>
                <w:rFonts w:hAnsi="ＭＳ 明朝" w:cs="Times New Roman" w:hint="eastAsia"/>
                <w:spacing w:val="30"/>
                <w:kern w:val="0"/>
                <w:fitText w:val="3150" w:id="-193406208"/>
              </w:rPr>
              <w:t>項</w:t>
            </w:r>
          </w:p>
        </w:tc>
        <w:tc>
          <w:tcPr>
            <w:tcW w:w="214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342FC" w:rsidRPr="0094700E" w:rsidRDefault="00E342FC" w:rsidP="00FF780A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 w:rsidRPr="0094700E">
              <w:rPr>
                <w:rFonts w:hAnsi="ＭＳ 明朝" w:hint="eastAsia"/>
                <w:spacing w:val="15"/>
                <w:kern w:val="0"/>
                <w:fitText w:val="1890" w:id="-187448576"/>
              </w:rPr>
              <w:t>管理者設置の場</w:t>
            </w:r>
            <w:r w:rsidRPr="0094700E">
              <w:rPr>
                <w:rFonts w:hAnsi="ＭＳ 明朝" w:hint="eastAsia"/>
                <w:kern w:val="0"/>
                <w:fitText w:val="1890" w:id="-187448576"/>
              </w:rPr>
              <w:t>合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42FC" w:rsidRPr="0094700E" w:rsidRDefault="00E342FC" w:rsidP="003C3978">
            <w:pPr>
              <w:overflowPunct w:val="0"/>
              <w:autoSpaceDE w:val="0"/>
              <w:autoSpaceDN w:val="0"/>
              <w:ind w:left="2417" w:right="1680" w:hangingChars="1150" w:hanging="2417"/>
              <w:jc w:val="lef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住所 〒(　  －     )</w:t>
            </w:r>
          </w:p>
          <w:p w:rsidR="00E342FC" w:rsidRPr="0094700E" w:rsidRDefault="00E342FC" w:rsidP="003C3978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電話（　 　－  　 － 　　）</w:t>
            </w:r>
          </w:p>
          <w:p w:rsidR="00E342FC" w:rsidRPr="0094700E" w:rsidRDefault="00E342FC" w:rsidP="00471A81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氏名</w:t>
            </w:r>
          </w:p>
          <w:p w:rsidR="00E342FC" w:rsidRPr="0094700E" w:rsidRDefault="00F81906" w:rsidP="00883ACB">
            <w:pPr>
              <w:overflowPunct w:val="0"/>
              <w:autoSpaceDE w:val="0"/>
              <w:autoSpaceDN w:val="0"/>
              <w:spacing w:line="180" w:lineRule="auto"/>
              <w:ind w:firstLineChars="1737" w:firstLine="3651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印</w:t>
            </w:r>
          </w:p>
        </w:tc>
      </w:tr>
      <w:tr w:rsidR="00E342FC" w:rsidRPr="0094700E">
        <w:trPr>
          <w:trHeight w:val="377"/>
        </w:trPr>
        <w:tc>
          <w:tcPr>
            <w:tcW w:w="486" w:type="dxa"/>
            <w:vMerge/>
            <w:vAlign w:val="center"/>
          </w:tcPr>
          <w:p w:rsidR="00E342FC" w:rsidRPr="0094700E" w:rsidRDefault="00E342FC" w:rsidP="00471A81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146" w:type="dxa"/>
            <w:gridSpan w:val="4"/>
            <w:vMerge/>
            <w:tcBorders>
              <w:bottom w:val="nil"/>
            </w:tcBorders>
            <w:vAlign w:val="center"/>
          </w:tcPr>
          <w:p w:rsidR="00E342FC" w:rsidRPr="0094700E" w:rsidRDefault="00E342FC" w:rsidP="00471A81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6440" w:type="dxa"/>
            <w:gridSpan w:val="4"/>
            <w:tcBorders>
              <w:top w:val="dotted" w:sz="4" w:space="0" w:color="auto"/>
            </w:tcBorders>
            <w:vAlign w:val="center"/>
          </w:tcPr>
          <w:p w:rsidR="00E342FC" w:rsidRPr="0094700E" w:rsidRDefault="00E342FC" w:rsidP="003C3978">
            <w:pPr>
              <w:overflowPunct w:val="0"/>
              <w:autoSpaceDE w:val="0"/>
              <w:autoSpaceDN w:val="0"/>
              <w:ind w:left="2417" w:right="1680" w:hangingChars="1150" w:hanging="2417"/>
              <w:jc w:val="lef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資格</w:t>
            </w:r>
          </w:p>
        </w:tc>
      </w:tr>
      <w:tr w:rsidR="006F4CB6" w:rsidRPr="0094700E">
        <w:trPr>
          <w:trHeight w:val="920"/>
        </w:trPr>
        <w:tc>
          <w:tcPr>
            <w:tcW w:w="486" w:type="dxa"/>
            <w:vMerge/>
          </w:tcPr>
          <w:p w:rsidR="006F4CB6" w:rsidRPr="0094700E" w:rsidRDefault="006F4CB6" w:rsidP="00471A81">
            <w:pPr>
              <w:overflowPunct w:val="0"/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251" w:type="dxa"/>
            <w:gridSpan w:val="2"/>
            <w:vMerge w:val="restart"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変更の場合</w:t>
            </w:r>
          </w:p>
        </w:tc>
        <w:tc>
          <w:tcPr>
            <w:tcW w:w="409" w:type="dxa"/>
            <w:vAlign w:val="center"/>
          </w:tcPr>
          <w:p w:rsidR="006F4CB6" w:rsidRPr="0094700E" w:rsidRDefault="006F4CB6" w:rsidP="00471A81">
            <w:pPr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新</w:t>
            </w:r>
          </w:p>
        </w:tc>
        <w:tc>
          <w:tcPr>
            <w:tcW w:w="486" w:type="dxa"/>
            <w:vMerge w:val="restart"/>
            <w:textDirection w:val="tbRlV"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表示又は設置者</w:t>
            </w:r>
          </w:p>
        </w:tc>
        <w:tc>
          <w:tcPr>
            <w:tcW w:w="6440" w:type="dxa"/>
            <w:gridSpan w:val="4"/>
            <w:vAlign w:val="center"/>
          </w:tcPr>
          <w:p w:rsidR="006F4CB6" w:rsidRPr="0094700E" w:rsidRDefault="006F4CB6" w:rsidP="003C3978">
            <w:pPr>
              <w:overflowPunct w:val="0"/>
              <w:autoSpaceDE w:val="0"/>
              <w:autoSpaceDN w:val="0"/>
              <w:ind w:left="2417" w:right="1680" w:hangingChars="1150" w:hanging="2417"/>
              <w:jc w:val="lef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住所 〒(　  －     )</w:t>
            </w:r>
          </w:p>
          <w:p w:rsidR="006F4CB6" w:rsidRPr="0094700E" w:rsidRDefault="006F4CB6" w:rsidP="00026DC1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電話（　 　－  　 － 　　）</w:t>
            </w:r>
          </w:p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氏名</w:t>
            </w:r>
          </w:p>
          <w:p w:rsidR="000E0199" w:rsidRPr="0094700E" w:rsidRDefault="000E0199" w:rsidP="008A41AC">
            <w:pPr>
              <w:wordWrap w:val="0"/>
              <w:overflowPunct w:val="0"/>
              <w:autoSpaceDE w:val="0"/>
              <w:autoSpaceDN w:val="0"/>
              <w:ind w:right="1259"/>
              <w:rPr>
                <w:rFonts w:hAnsi="ＭＳ 明朝" w:cs="Times New Roman"/>
                <w:sz w:val="16"/>
                <w:szCs w:val="16"/>
              </w:rPr>
            </w:pPr>
            <w:r w:rsidRPr="0094700E">
              <w:rPr>
                <w:rFonts w:hAnsi="ＭＳ 明朝" w:cs="Times New Roman" w:hint="eastAsia"/>
                <w:sz w:val="16"/>
                <w:szCs w:val="16"/>
              </w:rPr>
              <w:t>(名称)</w:t>
            </w:r>
          </w:p>
        </w:tc>
      </w:tr>
      <w:tr w:rsidR="006F4CB6" w:rsidRPr="0094700E">
        <w:trPr>
          <w:trHeight w:val="1041"/>
        </w:trPr>
        <w:tc>
          <w:tcPr>
            <w:tcW w:w="486" w:type="dxa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409" w:type="dxa"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旧</w:t>
            </w:r>
          </w:p>
        </w:tc>
        <w:tc>
          <w:tcPr>
            <w:tcW w:w="486" w:type="dxa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6440" w:type="dxa"/>
            <w:gridSpan w:val="4"/>
            <w:vAlign w:val="center"/>
          </w:tcPr>
          <w:p w:rsidR="006F4CB6" w:rsidRPr="0094700E" w:rsidRDefault="006F4CB6" w:rsidP="003C3978">
            <w:pPr>
              <w:wordWrap w:val="0"/>
              <w:overflowPunct w:val="0"/>
              <w:autoSpaceDE w:val="0"/>
              <w:autoSpaceDN w:val="0"/>
              <w:ind w:left="3152" w:right="1260" w:hangingChars="1500" w:hanging="3152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住所 〒(　  －     )</w:t>
            </w:r>
          </w:p>
          <w:p w:rsidR="006F4CB6" w:rsidRPr="0094700E" w:rsidRDefault="006F4CB6" w:rsidP="003C3978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電話（　　 －  　 － 　　）</w:t>
            </w:r>
          </w:p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氏名</w:t>
            </w:r>
          </w:p>
          <w:p w:rsidR="006F4CB6" w:rsidRPr="0094700E" w:rsidRDefault="000E0199" w:rsidP="008A41AC">
            <w:pPr>
              <w:wordWrap w:val="0"/>
              <w:overflowPunct w:val="0"/>
              <w:autoSpaceDE w:val="0"/>
              <w:autoSpaceDN w:val="0"/>
              <w:ind w:right="1259"/>
              <w:rPr>
                <w:rFonts w:hAnsi="ＭＳ 明朝" w:cs="Times New Roman"/>
                <w:sz w:val="16"/>
                <w:szCs w:val="16"/>
              </w:rPr>
            </w:pPr>
            <w:r w:rsidRPr="0094700E">
              <w:rPr>
                <w:rFonts w:hAnsi="ＭＳ 明朝" w:cs="Times New Roman" w:hint="eastAsia"/>
                <w:sz w:val="16"/>
                <w:szCs w:val="16"/>
              </w:rPr>
              <w:t>(名称)</w:t>
            </w:r>
          </w:p>
        </w:tc>
      </w:tr>
      <w:tr w:rsidR="00433DF7" w:rsidRPr="0094700E">
        <w:trPr>
          <w:trHeight w:val="981"/>
        </w:trPr>
        <w:tc>
          <w:tcPr>
            <w:tcW w:w="486" w:type="dxa"/>
            <w:vMerge/>
            <w:vAlign w:val="center"/>
          </w:tcPr>
          <w:p w:rsidR="00433DF7" w:rsidRPr="0094700E" w:rsidRDefault="00433DF7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433DF7" w:rsidRPr="0094700E" w:rsidRDefault="00433DF7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409" w:type="dxa"/>
            <w:vMerge w:val="restart"/>
            <w:vAlign w:val="center"/>
          </w:tcPr>
          <w:p w:rsidR="00433DF7" w:rsidRPr="0094700E" w:rsidRDefault="00433DF7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新</w:t>
            </w:r>
          </w:p>
        </w:tc>
        <w:tc>
          <w:tcPr>
            <w:tcW w:w="486" w:type="dxa"/>
            <w:vMerge w:val="restart"/>
            <w:textDirection w:val="tbRlV"/>
            <w:vAlign w:val="center"/>
          </w:tcPr>
          <w:p w:rsidR="00433DF7" w:rsidRPr="0094700E" w:rsidRDefault="00433DF7" w:rsidP="00471A8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管　理　者</w:t>
            </w:r>
          </w:p>
        </w:tc>
        <w:tc>
          <w:tcPr>
            <w:tcW w:w="6440" w:type="dxa"/>
            <w:gridSpan w:val="4"/>
            <w:tcBorders>
              <w:bottom w:val="dotted" w:sz="4" w:space="0" w:color="auto"/>
            </w:tcBorders>
            <w:vAlign w:val="center"/>
          </w:tcPr>
          <w:p w:rsidR="00433DF7" w:rsidRPr="0094700E" w:rsidRDefault="00433DF7" w:rsidP="003C3978">
            <w:pPr>
              <w:wordWrap w:val="0"/>
              <w:overflowPunct w:val="0"/>
              <w:autoSpaceDE w:val="0"/>
              <w:autoSpaceDN w:val="0"/>
              <w:ind w:left="3152" w:right="1260" w:hangingChars="1500" w:hanging="3152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住所 〒(　  －     )</w:t>
            </w:r>
          </w:p>
          <w:p w:rsidR="00433DF7" w:rsidRPr="0094700E" w:rsidRDefault="00433DF7" w:rsidP="003C3978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電話（　 　－  　 － 　　）</w:t>
            </w:r>
          </w:p>
          <w:p w:rsidR="00433DF7" w:rsidRPr="0094700E" w:rsidRDefault="00433DF7" w:rsidP="00883ACB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氏名</w:t>
            </w:r>
          </w:p>
          <w:p w:rsidR="00433DF7" w:rsidRPr="0094700E" w:rsidRDefault="00F81906" w:rsidP="00F81906">
            <w:pPr>
              <w:wordWrap w:val="0"/>
              <w:overflowPunct w:val="0"/>
              <w:autoSpaceDE w:val="0"/>
              <w:autoSpaceDN w:val="0"/>
              <w:spacing w:line="180" w:lineRule="auto"/>
              <w:ind w:right="1259" w:firstLineChars="1743" w:firstLine="3663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>印</w:t>
            </w:r>
          </w:p>
        </w:tc>
      </w:tr>
      <w:tr w:rsidR="00FC4A6E" w:rsidRPr="0094700E">
        <w:trPr>
          <w:trHeight w:val="374"/>
        </w:trPr>
        <w:tc>
          <w:tcPr>
            <w:tcW w:w="486" w:type="dxa"/>
            <w:vMerge/>
            <w:vAlign w:val="center"/>
          </w:tcPr>
          <w:p w:rsidR="00FC4A6E" w:rsidRPr="0094700E" w:rsidRDefault="00FC4A6E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FC4A6E" w:rsidRPr="0094700E" w:rsidRDefault="00FC4A6E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409" w:type="dxa"/>
            <w:vMerge/>
            <w:vAlign w:val="center"/>
          </w:tcPr>
          <w:p w:rsidR="00FC4A6E" w:rsidRPr="0094700E" w:rsidRDefault="00FC4A6E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486" w:type="dxa"/>
            <w:vMerge/>
            <w:textDirection w:val="tbRlV"/>
            <w:vAlign w:val="center"/>
          </w:tcPr>
          <w:p w:rsidR="00FC4A6E" w:rsidRPr="0094700E" w:rsidRDefault="00FC4A6E" w:rsidP="00471A8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cs="Times New Roman"/>
              </w:rPr>
            </w:pPr>
          </w:p>
        </w:tc>
        <w:tc>
          <w:tcPr>
            <w:tcW w:w="6440" w:type="dxa"/>
            <w:gridSpan w:val="4"/>
            <w:tcBorders>
              <w:top w:val="dotted" w:sz="4" w:space="0" w:color="auto"/>
            </w:tcBorders>
            <w:vAlign w:val="center"/>
          </w:tcPr>
          <w:p w:rsidR="00FC4A6E" w:rsidRPr="0094700E" w:rsidRDefault="00FC4A6E" w:rsidP="003C3978">
            <w:pPr>
              <w:wordWrap w:val="0"/>
              <w:overflowPunct w:val="0"/>
              <w:autoSpaceDE w:val="0"/>
              <w:autoSpaceDN w:val="0"/>
              <w:ind w:left="3152" w:right="1260" w:hangingChars="1500" w:hanging="3152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資格</w:t>
            </w:r>
          </w:p>
        </w:tc>
      </w:tr>
      <w:tr w:rsidR="006F4CB6" w:rsidRPr="0094700E" w:rsidTr="009667C1">
        <w:trPr>
          <w:trHeight w:val="819"/>
        </w:trPr>
        <w:tc>
          <w:tcPr>
            <w:tcW w:w="486" w:type="dxa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409" w:type="dxa"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旧</w:t>
            </w:r>
          </w:p>
        </w:tc>
        <w:tc>
          <w:tcPr>
            <w:tcW w:w="486" w:type="dxa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6440" w:type="dxa"/>
            <w:gridSpan w:val="4"/>
            <w:vAlign w:val="center"/>
          </w:tcPr>
          <w:p w:rsidR="006F4CB6" w:rsidRPr="0094700E" w:rsidRDefault="006F4CB6" w:rsidP="003C3978">
            <w:pPr>
              <w:overflowPunct w:val="0"/>
              <w:autoSpaceDE w:val="0"/>
              <w:autoSpaceDN w:val="0"/>
              <w:ind w:left="2417" w:right="1680" w:hangingChars="1150" w:hanging="2417"/>
              <w:jc w:val="lef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住所 〒(　  －     )</w:t>
            </w:r>
          </w:p>
          <w:p w:rsidR="006F4CB6" w:rsidRPr="0094700E" w:rsidRDefault="006F4CB6" w:rsidP="003C3978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電話（　 　－  　 － 　　）</w:t>
            </w:r>
          </w:p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氏名</w:t>
            </w:r>
          </w:p>
          <w:p w:rsidR="006F4CB6" w:rsidRPr="0094700E" w:rsidRDefault="00D215D4" w:rsidP="00883ACB">
            <w:pPr>
              <w:wordWrap w:val="0"/>
              <w:overflowPunct w:val="0"/>
              <w:autoSpaceDE w:val="0"/>
              <w:autoSpaceDN w:val="0"/>
              <w:spacing w:line="180" w:lineRule="auto"/>
              <w:ind w:right="1259" w:firstLineChars="1737" w:firstLine="3651"/>
              <w:rPr>
                <w:rFonts w:hAnsi="ＭＳ 明朝" w:cs="Times New Roman"/>
                <w:color w:val="FF0000"/>
              </w:rPr>
            </w:pPr>
            <w:r w:rsidRPr="0094700E">
              <w:rPr>
                <w:rFonts w:hAnsi="ＭＳ 明朝" w:cs="Times New Roman" w:hint="eastAsia"/>
                <w:color w:val="FF0000"/>
              </w:rPr>
              <w:t xml:space="preserve">　 </w:t>
            </w:r>
          </w:p>
        </w:tc>
      </w:tr>
    </w:tbl>
    <w:p w:rsidR="0036223F" w:rsidRPr="0094700E" w:rsidRDefault="005A025E" w:rsidP="00B37BF7">
      <w:pPr>
        <w:wordWrap w:val="0"/>
        <w:overflowPunct w:val="0"/>
        <w:autoSpaceDE w:val="0"/>
        <w:autoSpaceDN w:val="0"/>
        <w:rPr>
          <w:rFonts w:hAnsi="ＭＳ 明朝"/>
          <w:color w:val="000000"/>
          <w:spacing w:val="-4"/>
        </w:rPr>
      </w:pPr>
      <w:r w:rsidRPr="0094700E">
        <w:rPr>
          <w:rFonts w:hAnsi="ＭＳ 明朝" w:cs="Times New Roman" w:hint="eastAsia"/>
        </w:rPr>
        <w:t>注</w:t>
      </w:r>
      <w:r w:rsidR="00B37BF7" w:rsidRPr="0094700E">
        <w:rPr>
          <w:rFonts w:hAnsi="ＭＳ 明朝" w:cs="Times New Roman" w:hint="eastAsia"/>
        </w:rPr>
        <w:t xml:space="preserve">　１　</w:t>
      </w:r>
      <w:r w:rsidR="00976AAF" w:rsidRPr="0094700E">
        <w:rPr>
          <w:rFonts w:hAnsi="ＭＳ 明朝" w:hint="eastAsia"/>
          <w:color w:val="000000"/>
          <w:spacing w:val="-4"/>
        </w:rPr>
        <w:t>［　　　　　］内は、該当する</w:t>
      </w:r>
      <w:r w:rsidR="000046B7" w:rsidRPr="0094700E">
        <w:rPr>
          <w:rFonts w:hAnsi="ＭＳ 明朝" w:hint="eastAsia"/>
          <w:spacing w:val="-4"/>
        </w:rPr>
        <w:t>箇所（</w:t>
      </w:r>
      <w:r w:rsidR="00976AAF" w:rsidRPr="0094700E">
        <w:rPr>
          <w:rFonts w:hAnsi="ＭＳ 明朝" w:hint="eastAsia"/>
          <w:spacing w:val="-4"/>
        </w:rPr>
        <w:t>□</w:t>
      </w:r>
      <w:r w:rsidR="000046B7" w:rsidRPr="0094700E">
        <w:rPr>
          <w:rFonts w:hAnsi="ＭＳ 明朝" w:hint="eastAsia"/>
          <w:spacing w:val="-4"/>
        </w:rPr>
        <w:t>）</w:t>
      </w:r>
      <w:r w:rsidR="00976AAF" w:rsidRPr="0094700E">
        <w:rPr>
          <w:rFonts w:hAnsi="ＭＳ 明朝" w:hint="eastAsia"/>
          <w:color w:val="000000"/>
          <w:spacing w:val="-4"/>
        </w:rPr>
        <w:t>に「レ印」を記入してください。</w:t>
      </w:r>
    </w:p>
    <w:p w:rsidR="00976AAF" w:rsidRPr="0094700E" w:rsidRDefault="00B37BF7" w:rsidP="003C3978">
      <w:pPr>
        <w:wordWrap w:val="0"/>
        <w:overflowPunct w:val="0"/>
        <w:autoSpaceDE w:val="0"/>
        <w:autoSpaceDN w:val="0"/>
        <w:ind w:firstLineChars="193" w:firstLine="406"/>
        <w:rPr>
          <w:rFonts w:hAnsi="ＭＳ 明朝"/>
          <w:color w:val="000000"/>
          <w:spacing w:val="-4"/>
        </w:rPr>
      </w:pPr>
      <w:r w:rsidRPr="0094700E">
        <w:rPr>
          <w:rFonts w:hAnsi="ＭＳ 明朝" w:cs="Times New Roman" w:hint="eastAsia"/>
        </w:rPr>
        <w:t xml:space="preserve">２　</w:t>
      </w:r>
      <w:r w:rsidR="00073025" w:rsidRPr="0094700E">
        <w:rPr>
          <w:rFonts w:hAnsi="ＭＳ 明朝" w:hint="eastAsia"/>
          <w:color w:val="000000"/>
          <w:spacing w:val="-4"/>
        </w:rPr>
        <w:t xml:space="preserve">「表示者　設置者　</w:t>
      </w:r>
      <w:r w:rsidR="00976AAF" w:rsidRPr="0094700E">
        <w:rPr>
          <w:rFonts w:hAnsi="ＭＳ 明朝" w:hint="eastAsia"/>
          <w:color w:val="000000"/>
          <w:spacing w:val="-4"/>
        </w:rPr>
        <w:t>管理者」については、該当する</w:t>
      </w:r>
      <w:r w:rsidR="00D215D4" w:rsidRPr="0094700E">
        <w:rPr>
          <w:rFonts w:hAnsi="ＭＳ 明朝" w:hint="eastAsia"/>
          <w:spacing w:val="-4"/>
        </w:rPr>
        <w:t>もの</w:t>
      </w:r>
      <w:r w:rsidR="00976AAF" w:rsidRPr="0094700E">
        <w:rPr>
          <w:rFonts w:hAnsi="ＭＳ 明朝" w:hint="eastAsia"/>
          <w:color w:val="000000"/>
          <w:spacing w:val="-4"/>
        </w:rPr>
        <w:t>を○で囲んでください。</w:t>
      </w:r>
    </w:p>
    <w:p w:rsidR="00B37BF7" w:rsidRPr="0094700E" w:rsidRDefault="00976AAF" w:rsidP="007018BE">
      <w:pPr>
        <w:wordWrap w:val="0"/>
        <w:overflowPunct w:val="0"/>
        <w:autoSpaceDE w:val="0"/>
        <w:autoSpaceDN w:val="0"/>
        <w:ind w:leftChars="-8" w:left="597" w:hangingChars="292" w:hanging="614"/>
        <w:rPr>
          <w:rFonts w:hAnsi="ＭＳ 明朝" w:cs="Times New Roman"/>
        </w:rPr>
      </w:pPr>
      <w:r w:rsidRPr="0094700E">
        <w:rPr>
          <w:rFonts w:hAnsi="ＭＳ 明朝" w:cs="Times New Roman" w:hint="eastAsia"/>
        </w:rPr>
        <w:t xml:space="preserve">　　３　管理者の資格が必要な場合、</w:t>
      </w:r>
      <w:r w:rsidR="00630C61" w:rsidRPr="0094700E">
        <w:rPr>
          <w:rFonts w:hAnsi="ＭＳ 明朝" w:cs="Times New Roman" w:hint="eastAsia"/>
        </w:rPr>
        <w:t>「資格」欄に資格の名称を記入するとともに、</w:t>
      </w:r>
      <w:r w:rsidRPr="0094700E">
        <w:rPr>
          <w:rFonts w:hAnsi="ＭＳ 明朝" w:cs="Times New Roman" w:hint="eastAsia"/>
        </w:rPr>
        <w:t>それを証する書面を添付してください。</w:t>
      </w:r>
    </w:p>
    <w:p w:rsidR="009C509C" w:rsidRPr="0094700E" w:rsidRDefault="00A752CC" w:rsidP="0071677B">
      <w:pPr>
        <w:wordWrap w:val="0"/>
        <w:overflowPunct w:val="0"/>
        <w:autoSpaceDE w:val="0"/>
        <w:autoSpaceDN w:val="0"/>
        <w:rPr>
          <w:rFonts w:hAnsi="ＭＳ 明朝" w:cs="Times New Roman"/>
        </w:rPr>
      </w:pPr>
      <w:r w:rsidRPr="0094700E">
        <w:rPr>
          <w:rFonts w:hAnsi="ＭＳ 明朝" w:cs="Times New Roman" w:hint="eastAsia"/>
        </w:rPr>
        <w:t xml:space="preserve">　　４　氏名を自署する場合は、押印を省略することができます。</w:t>
      </w:r>
    </w:p>
    <w:sectPr w:rsidR="009C509C" w:rsidRPr="0094700E" w:rsidSect="008F17B4">
      <w:pgSz w:w="11906" w:h="16838" w:code="9"/>
      <w:pgMar w:top="340" w:right="1701" w:bottom="340" w:left="1588" w:header="284" w:footer="284" w:gutter="0"/>
      <w:cols w:space="425"/>
      <w:docGrid w:type="linesAndChars" w:linePitch="288" w:charSpace="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B83" w:rsidRDefault="009D4B83" w:rsidP="000B66D2">
      <w:r>
        <w:separator/>
      </w:r>
    </w:p>
  </w:endnote>
  <w:endnote w:type="continuationSeparator" w:id="0">
    <w:p w:rsidR="009D4B83" w:rsidRDefault="009D4B83" w:rsidP="000B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B83" w:rsidRDefault="009D4B83" w:rsidP="000B66D2">
      <w:r>
        <w:separator/>
      </w:r>
    </w:p>
  </w:footnote>
  <w:footnote w:type="continuationSeparator" w:id="0">
    <w:p w:rsidR="009D4B83" w:rsidRDefault="009D4B83" w:rsidP="000B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07B1A"/>
    <w:multiLevelType w:val="hybridMultilevel"/>
    <w:tmpl w:val="3FECC3E4"/>
    <w:lvl w:ilvl="0" w:tplc="2AB01822">
      <w:numFmt w:val="bullet"/>
      <w:lvlText w:val="□"/>
      <w:lvlJc w:val="left"/>
      <w:pPr>
        <w:ind w:left="5178" w:hanging="360"/>
      </w:pPr>
      <w:rPr>
        <w:rFonts w:ascii="ＭＳ 明朝" w:eastAsia="ＭＳ 明朝" w:hAnsi="ＭＳ 明朝" w:cs="ＭＳ 明朝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5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ocumentProtection w:edit="forms" w:formatting="1" w:enforcement="0"/>
  <w:defaultTabStop w:val="851"/>
  <w:drawingGridHorizontalSpacing w:val="105"/>
  <w:drawingGridVerticalSpacing w:val="144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3F"/>
    <w:rsid w:val="00001733"/>
    <w:rsid w:val="000046B7"/>
    <w:rsid w:val="000259A5"/>
    <w:rsid w:val="00026DC1"/>
    <w:rsid w:val="0003305C"/>
    <w:rsid w:val="00073025"/>
    <w:rsid w:val="00081AA3"/>
    <w:rsid w:val="00081F15"/>
    <w:rsid w:val="00091E3C"/>
    <w:rsid w:val="00092DD5"/>
    <w:rsid w:val="00095092"/>
    <w:rsid w:val="000A0E28"/>
    <w:rsid w:val="000B536F"/>
    <w:rsid w:val="000B66D2"/>
    <w:rsid w:val="000C43F0"/>
    <w:rsid w:val="000C5E39"/>
    <w:rsid w:val="000C77E3"/>
    <w:rsid w:val="000E0199"/>
    <w:rsid w:val="000E2E48"/>
    <w:rsid w:val="001756D5"/>
    <w:rsid w:val="001802B4"/>
    <w:rsid w:val="001834B2"/>
    <w:rsid w:val="00193AFA"/>
    <w:rsid w:val="0025253B"/>
    <w:rsid w:val="002647F7"/>
    <w:rsid w:val="00271D6B"/>
    <w:rsid w:val="002934FA"/>
    <w:rsid w:val="002B6999"/>
    <w:rsid w:val="002D4F87"/>
    <w:rsid w:val="002F03A6"/>
    <w:rsid w:val="002F08D1"/>
    <w:rsid w:val="00305796"/>
    <w:rsid w:val="003119AC"/>
    <w:rsid w:val="00321E6B"/>
    <w:rsid w:val="00330851"/>
    <w:rsid w:val="00330D92"/>
    <w:rsid w:val="00354511"/>
    <w:rsid w:val="0036223F"/>
    <w:rsid w:val="003714D8"/>
    <w:rsid w:val="003969BB"/>
    <w:rsid w:val="003C3978"/>
    <w:rsid w:val="003C76C1"/>
    <w:rsid w:val="003D700F"/>
    <w:rsid w:val="003E3221"/>
    <w:rsid w:val="003E7D39"/>
    <w:rsid w:val="0041701F"/>
    <w:rsid w:val="00433DF7"/>
    <w:rsid w:val="00443404"/>
    <w:rsid w:val="0045064A"/>
    <w:rsid w:val="00471A81"/>
    <w:rsid w:val="0049215F"/>
    <w:rsid w:val="004A5921"/>
    <w:rsid w:val="004B2169"/>
    <w:rsid w:val="004D4B1A"/>
    <w:rsid w:val="004E2815"/>
    <w:rsid w:val="00535781"/>
    <w:rsid w:val="00541C3C"/>
    <w:rsid w:val="00553ADB"/>
    <w:rsid w:val="00554D4E"/>
    <w:rsid w:val="00595D7D"/>
    <w:rsid w:val="005A025E"/>
    <w:rsid w:val="005A1657"/>
    <w:rsid w:val="006274CB"/>
    <w:rsid w:val="00630C61"/>
    <w:rsid w:val="00672072"/>
    <w:rsid w:val="006A1AFB"/>
    <w:rsid w:val="006B1DF3"/>
    <w:rsid w:val="006C6C6D"/>
    <w:rsid w:val="006F0A09"/>
    <w:rsid w:val="006F4CB6"/>
    <w:rsid w:val="006F4E49"/>
    <w:rsid w:val="007018BE"/>
    <w:rsid w:val="00710394"/>
    <w:rsid w:val="0071491F"/>
    <w:rsid w:val="0071677B"/>
    <w:rsid w:val="00720946"/>
    <w:rsid w:val="007319FD"/>
    <w:rsid w:val="0076121B"/>
    <w:rsid w:val="007721AF"/>
    <w:rsid w:val="00787E7C"/>
    <w:rsid w:val="007B4E1E"/>
    <w:rsid w:val="007C08B5"/>
    <w:rsid w:val="007F66F6"/>
    <w:rsid w:val="00820624"/>
    <w:rsid w:val="00832CF9"/>
    <w:rsid w:val="00857B02"/>
    <w:rsid w:val="008608D4"/>
    <w:rsid w:val="00883ACB"/>
    <w:rsid w:val="008A41AC"/>
    <w:rsid w:val="008A797A"/>
    <w:rsid w:val="008B07D7"/>
    <w:rsid w:val="008D1A1E"/>
    <w:rsid w:val="008E4FE6"/>
    <w:rsid w:val="008E7915"/>
    <w:rsid w:val="008F17B4"/>
    <w:rsid w:val="008F2210"/>
    <w:rsid w:val="009026E7"/>
    <w:rsid w:val="00905558"/>
    <w:rsid w:val="0094700E"/>
    <w:rsid w:val="00950C57"/>
    <w:rsid w:val="00954E26"/>
    <w:rsid w:val="009667C1"/>
    <w:rsid w:val="00976AAF"/>
    <w:rsid w:val="00983FC9"/>
    <w:rsid w:val="009A614A"/>
    <w:rsid w:val="009A774B"/>
    <w:rsid w:val="009B6A4B"/>
    <w:rsid w:val="009C509C"/>
    <w:rsid w:val="009D4B83"/>
    <w:rsid w:val="009F062D"/>
    <w:rsid w:val="00A22CC8"/>
    <w:rsid w:val="00A2460F"/>
    <w:rsid w:val="00A522AC"/>
    <w:rsid w:val="00A644FA"/>
    <w:rsid w:val="00A752CC"/>
    <w:rsid w:val="00AE1248"/>
    <w:rsid w:val="00B05B56"/>
    <w:rsid w:val="00B23AE1"/>
    <w:rsid w:val="00B36010"/>
    <w:rsid w:val="00B37BF7"/>
    <w:rsid w:val="00B461ED"/>
    <w:rsid w:val="00B712DB"/>
    <w:rsid w:val="00B86FE8"/>
    <w:rsid w:val="00B95815"/>
    <w:rsid w:val="00BA5BD9"/>
    <w:rsid w:val="00BB64F4"/>
    <w:rsid w:val="00BC2774"/>
    <w:rsid w:val="00BD2FB5"/>
    <w:rsid w:val="00BF3E2D"/>
    <w:rsid w:val="00BF52A8"/>
    <w:rsid w:val="00BF6FDF"/>
    <w:rsid w:val="00C47541"/>
    <w:rsid w:val="00C47CA6"/>
    <w:rsid w:val="00C820F5"/>
    <w:rsid w:val="00C97B85"/>
    <w:rsid w:val="00CA31B0"/>
    <w:rsid w:val="00CA3F9A"/>
    <w:rsid w:val="00CA75D2"/>
    <w:rsid w:val="00CB2B66"/>
    <w:rsid w:val="00D10225"/>
    <w:rsid w:val="00D215D4"/>
    <w:rsid w:val="00D377C5"/>
    <w:rsid w:val="00D37ECA"/>
    <w:rsid w:val="00D53CCE"/>
    <w:rsid w:val="00D54AA2"/>
    <w:rsid w:val="00D615B6"/>
    <w:rsid w:val="00DD335D"/>
    <w:rsid w:val="00DE7F52"/>
    <w:rsid w:val="00E13A4C"/>
    <w:rsid w:val="00E342FC"/>
    <w:rsid w:val="00E35251"/>
    <w:rsid w:val="00F00C56"/>
    <w:rsid w:val="00F135AB"/>
    <w:rsid w:val="00F13B42"/>
    <w:rsid w:val="00F25BEA"/>
    <w:rsid w:val="00F31E75"/>
    <w:rsid w:val="00F33FED"/>
    <w:rsid w:val="00F41732"/>
    <w:rsid w:val="00F64B49"/>
    <w:rsid w:val="00F72F58"/>
    <w:rsid w:val="00F764D4"/>
    <w:rsid w:val="00F77428"/>
    <w:rsid w:val="00F81906"/>
    <w:rsid w:val="00F83CBD"/>
    <w:rsid w:val="00F86351"/>
    <w:rsid w:val="00FB2D0C"/>
    <w:rsid w:val="00FC1C21"/>
    <w:rsid w:val="00FC4205"/>
    <w:rsid w:val="00FC4A6E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06274-168E-4A4A-B668-ACBCF77D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</w:style>
  <w:style w:type="character" w:customStyle="1" w:styleId="a9">
    <w:name w:val="書式なし (文字)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Block Text"/>
    <w:basedOn w:val="a"/>
    <w:pPr>
      <w:wordWrap w:val="0"/>
      <w:autoSpaceDE w:val="0"/>
      <w:autoSpaceDN w:val="0"/>
      <w:ind w:left="61" w:right="113"/>
    </w:pPr>
  </w:style>
  <w:style w:type="paragraph" w:styleId="ab">
    <w:name w:val="Note Heading"/>
    <w:basedOn w:val="a"/>
    <w:next w:val="a"/>
    <w:link w:val="ac"/>
    <w:uiPriority w:val="99"/>
    <w:pPr>
      <w:jc w:val="center"/>
    </w:pPr>
  </w:style>
  <w:style w:type="character" w:customStyle="1" w:styleId="ac">
    <w:name w:val="記 (文字)"/>
    <w:link w:val="ab"/>
    <w:uiPriority w:val="99"/>
    <w:semiHidden/>
    <w:rPr>
      <w:rFonts w:ascii="ＭＳ 明朝" w:hAnsi="Courier New" w:cs="ＭＳ 明朝"/>
      <w:szCs w:val="21"/>
    </w:rPr>
  </w:style>
  <w:style w:type="paragraph" w:styleId="ad">
    <w:name w:val="Closing"/>
    <w:basedOn w:val="a"/>
    <w:next w:val="a"/>
    <w:link w:val="ae"/>
    <w:uiPriority w:val="99"/>
    <w:pPr>
      <w:jc w:val="right"/>
    </w:pPr>
  </w:style>
  <w:style w:type="character" w:customStyle="1" w:styleId="ae">
    <w:name w:val="結語 (文字)"/>
    <w:link w:val="ad"/>
    <w:uiPriority w:val="99"/>
    <w:semiHidden/>
    <w:rPr>
      <w:rFonts w:ascii="ＭＳ 明朝" w:hAnsi="Courier New" w:cs="ＭＳ 明朝"/>
      <w:szCs w:val="21"/>
    </w:rPr>
  </w:style>
  <w:style w:type="paragraph" w:styleId="af">
    <w:name w:val="Balloon Text"/>
    <w:basedOn w:val="a"/>
    <w:semiHidden/>
    <w:rsid w:val="00B9581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</Template>
  <TotalTime>4</TotalTime>
  <Pages>1</Pages>
  <Words>488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第10号様式(第11条関係)</vt:lpstr>
      <vt:lpstr>第10号様式(第11条関係)</vt:lpstr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第10号様式(第11条関係)</dc:title>
  <dc:subject/>
  <dc:creator>(株)ぎょうせい</dc:creator>
  <cp:keywords/>
  <cp:lastModifiedBy>野口　拓矢</cp:lastModifiedBy>
  <cp:revision>8</cp:revision>
  <cp:lastPrinted>2012-03-15T05:07:00Z</cp:lastPrinted>
  <dcterms:created xsi:type="dcterms:W3CDTF">2020-11-25T09:33:00Z</dcterms:created>
  <dcterms:modified xsi:type="dcterms:W3CDTF">2021-04-22T08:26:00Z</dcterms:modified>
</cp:coreProperties>
</file>